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A1" w:rsidRPr="00140714" w:rsidRDefault="00D1134C" w:rsidP="00140714">
      <w:pPr>
        <w:jc w:val="right"/>
        <w:rPr>
          <w:rFonts w:ascii="Arial" w:hAnsi="Arial" w:cs="Arial"/>
          <w:sz w:val="22"/>
          <w:szCs w:val="22"/>
        </w:rPr>
      </w:pPr>
      <w:r w:rsidRPr="00140714">
        <w:rPr>
          <w:rFonts w:ascii="Arial" w:hAnsi="Arial" w:cs="Arial"/>
          <w:sz w:val="22"/>
          <w:szCs w:val="22"/>
        </w:rPr>
        <w:t xml:space="preserve">Vitória - ES, </w:t>
      </w:r>
      <w:sdt>
        <w:sdtPr>
          <w:rPr>
            <w:rStyle w:val="CorpodetextoChar"/>
            <w:rFonts w:cs="Arial"/>
            <w:sz w:val="22"/>
            <w:szCs w:val="22"/>
          </w:rPr>
          <w:id w:val="8453376"/>
          <w:placeholder>
            <w:docPart w:val="C08526F70AAE412D9A574A29191A544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</w:rPr>
        </w:sdtEndPr>
        <w:sdtContent>
          <w:r w:rsidR="00CB707B" w:rsidRPr="00B77B38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</w:p>
    <w:p w:rsidR="004D4FA1" w:rsidRDefault="004D4FA1" w:rsidP="00140714">
      <w:pPr>
        <w:jc w:val="both"/>
        <w:outlineLvl w:val="0"/>
        <w:rPr>
          <w:rFonts w:ascii="Arial" w:hAnsi="Arial" w:cs="Arial"/>
          <w:b/>
          <w:sz w:val="22"/>
        </w:rPr>
      </w:pPr>
    </w:p>
    <w:p w:rsidR="00CB707B" w:rsidRDefault="00CB707B" w:rsidP="00140714">
      <w:pPr>
        <w:jc w:val="both"/>
        <w:outlineLvl w:val="0"/>
        <w:rPr>
          <w:rFonts w:ascii="Arial" w:hAnsi="Arial" w:cs="Arial"/>
          <w:b/>
          <w:sz w:val="22"/>
        </w:rPr>
      </w:pPr>
    </w:p>
    <w:p w:rsidR="00CB707B" w:rsidRDefault="00CB707B" w:rsidP="00140714">
      <w:pPr>
        <w:jc w:val="both"/>
        <w:outlineLvl w:val="0"/>
        <w:rPr>
          <w:rFonts w:ascii="Arial" w:hAnsi="Arial" w:cs="Arial"/>
          <w:b/>
          <w:sz w:val="22"/>
        </w:rPr>
      </w:pPr>
    </w:p>
    <w:p w:rsidR="00CB707B" w:rsidRPr="00140714" w:rsidRDefault="00CB707B" w:rsidP="00140714">
      <w:pPr>
        <w:jc w:val="both"/>
        <w:outlineLvl w:val="0"/>
        <w:rPr>
          <w:rFonts w:ascii="Arial" w:hAnsi="Arial" w:cs="Arial"/>
          <w:b/>
          <w:sz w:val="22"/>
        </w:rPr>
      </w:pPr>
    </w:p>
    <w:p w:rsidR="004D4FA1" w:rsidRPr="00140714" w:rsidRDefault="004D4FA1" w:rsidP="00140714">
      <w:pPr>
        <w:jc w:val="both"/>
        <w:outlineLvl w:val="0"/>
        <w:rPr>
          <w:rFonts w:ascii="Arial" w:hAnsi="Arial" w:cs="Arial"/>
          <w:b/>
          <w:sz w:val="22"/>
        </w:rPr>
      </w:pPr>
      <w:r w:rsidRPr="00140714">
        <w:rPr>
          <w:rFonts w:ascii="Arial" w:hAnsi="Arial" w:cs="Arial"/>
          <w:b/>
          <w:sz w:val="22"/>
        </w:rPr>
        <w:t>AO</w:t>
      </w:r>
    </w:p>
    <w:p w:rsidR="004D4FA1" w:rsidRPr="00140714" w:rsidRDefault="004D4FA1" w:rsidP="00140714">
      <w:pPr>
        <w:jc w:val="both"/>
        <w:outlineLvl w:val="0"/>
        <w:rPr>
          <w:rFonts w:ascii="Arial" w:hAnsi="Arial" w:cs="Arial"/>
          <w:b/>
          <w:sz w:val="22"/>
        </w:rPr>
      </w:pPr>
      <w:r w:rsidRPr="00140714">
        <w:rPr>
          <w:rFonts w:ascii="Arial" w:hAnsi="Arial" w:cs="Arial"/>
          <w:b/>
          <w:sz w:val="22"/>
        </w:rPr>
        <w:t>INSTITUTO DE OBRAS PÚBLICAS DO ESTADO DO ESPÍRITO SANTO-IOPES</w:t>
      </w:r>
    </w:p>
    <w:p w:rsidR="004D4FA1" w:rsidRPr="00140714" w:rsidRDefault="004D4FA1" w:rsidP="00140714">
      <w:pPr>
        <w:jc w:val="both"/>
        <w:outlineLvl w:val="0"/>
        <w:rPr>
          <w:rFonts w:ascii="Arial" w:hAnsi="Arial" w:cs="Arial"/>
          <w:sz w:val="22"/>
        </w:rPr>
      </w:pPr>
    </w:p>
    <w:p w:rsidR="004D4FA1" w:rsidRPr="00140714" w:rsidRDefault="00CB707B" w:rsidP="00140714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À GERENCIA DE EDIFICAÇÕES</w:t>
      </w:r>
    </w:p>
    <w:p w:rsidR="00CB707B" w:rsidRDefault="00CB707B" w:rsidP="00140714">
      <w:pPr>
        <w:jc w:val="both"/>
        <w:rPr>
          <w:rFonts w:ascii="Arial" w:hAnsi="Arial" w:cs="Arial"/>
          <w:sz w:val="22"/>
        </w:rPr>
      </w:pPr>
    </w:p>
    <w:p w:rsidR="00D1134C" w:rsidRPr="00032726" w:rsidRDefault="00D1134C" w:rsidP="00140714">
      <w:pPr>
        <w:jc w:val="both"/>
        <w:rPr>
          <w:rFonts w:ascii="Arial" w:hAnsi="Arial" w:cs="Arial"/>
          <w:sz w:val="22"/>
          <w:szCs w:val="22"/>
        </w:rPr>
      </w:pPr>
      <w:r w:rsidRPr="00032726">
        <w:rPr>
          <w:rFonts w:ascii="Arial" w:hAnsi="Arial" w:cs="Arial"/>
          <w:sz w:val="22"/>
          <w:szCs w:val="22"/>
        </w:rPr>
        <w:t xml:space="preserve">At.: Sr. </w:t>
      </w:r>
      <w:r w:rsidR="00CB707B" w:rsidRPr="00032726">
        <w:rPr>
          <w:rFonts w:ascii="Arial" w:hAnsi="Arial" w:cs="Arial"/>
          <w:sz w:val="22"/>
          <w:szCs w:val="22"/>
        </w:rPr>
        <w:t xml:space="preserve">Gestor do Contrato </w:t>
      </w:r>
      <w:bookmarkStart w:id="0" w:name="Texto1"/>
      <w:r w:rsidR="0003272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statusText w:type="text" w:val="Número do Contrato"/>
            <w:textInput>
              <w:type w:val="number"/>
              <w:default w:val="00/0000"/>
              <w:format w:val="00/0000"/>
            </w:textInput>
          </w:ffData>
        </w:fldChar>
      </w:r>
      <w:r w:rsidR="00032726">
        <w:rPr>
          <w:rFonts w:ascii="Arial" w:hAnsi="Arial" w:cs="Arial"/>
          <w:sz w:val="22"/>
          <w:szCs w:val="22"/>
        </w:rPr>
        <w:instrText xml:space="preserve"> FORMTEXT </w:instrText>
      </w:r>
      <w:r w:rsidR="00032726">
        <w:rPr>
          <w:rFonts w:ascii="Arial" w:hAnsi="Arial" w:cs="Arial"/>
          <w:sz w:val="22"/>
          <w:szCs w:val="22"/>
        </w:rPr>
      </w:r>
      <w:r w:rsidR="00032726">
        <w:rPr>
          <w:rFonts w:ascii="Arial" w:hAnsi="Arial" w:cs="Arial"/>
          <w:sz w:val="22"/>
          <w:szCs w:val="22"/>
        </w:rPr>
        <w:fldChar w:fldCharType="separate"/>
      </w:r>
      <w:r w:rsidR="00032726">
        <w:rPr>
          <w:rFonts w:ascii="Arial" w:hAnsi="Arial" w:cs="Arial"/>
          <w:noProof/>
          <w:sz w:val="22"/>
          <w:szCs w:val="22"/>
        </w:rPr>
        <w:t>00/0000</w:t>
      </w:r>
      <w:r w:rsidR="00032726">
        <w:rPr>
          <w:rFonts w:ascii="Arial" w:hAnsi="Arial" w:cs="Arial"/>
          <w:sz w:val="22"/>
          <w:szCs w:val="22"/>
        </w:rPr>
        <w:fldChar w:fldCharType="end"/>
      </w:r>
      <w:bookmarkEnd w:id="0"/>
      <w:r w:rsidR="00CB707B" w:rsidRPr="00032726">
        <w:rPr>
          <w:rFonts w:ascii="Arial" w:hAnsi="Arial" w:cs="Arial"/>
          <w:sz w:val="22"/>
          <w:szCs w:val="22"/>
        </w:rPr>
        <w:t xml:space="preserve"> - </w:t>
      </w:r>
      <w:bookmarkStart w:id="1" w:name="Texto2"/>
      <w:r w:rsidR="008B5615" w:rsidRPr="0003272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Gestor do Contrato"/>
            <w:textInput>
              <w:default w:val="Gestor Do Contrato"/>
              <w:format w:val="1ª letra de cada pal. em maiúsc."/>
            </w:textInput>
          </w:ffData>
        </w:fldChar>
      </w:r>
      <w:r w:rsidR="002F53D8" w:rsidRPr="00032726">
        <w:rPr>
          <w:rFonts w:ascii="Arial" w:hAnsi="Arial" w:cs="Arial"/>
          <w:sz w:val="22"/>
          <w:szCs w:val="22"/>
        </w:rPr>
        <w:instrText xml:space="preserve"> FORMTEXT </w:instrText>
      </w:r>
      <w:r w:rsidR="008B5615" w:rsidRPr="00032726">
        <w:rPr>
          <w:rFonts w:ascii="Arial" w:hAnsi="Arial" w:cs="Arial"/>
          <w:sz w:val="22"/>
          <w:szCs w:val="22"/>
        </w:rPr>
      </w:r>
      <w:r w:rsidR="008B5615" w:rsidRPr="00032726">
        <w:rPr>
          <w:rFonts w:ascii="Arial" w:hAnsi="Arial" w:cs="Arial"/>
          <w:sz w:val="22"/>
          <w:szCs w:val="22"/>
        </w:rPr>
        <w:fldChar w:fldCharType="separate"/>
      </w:r>
      <w:r w:rsidR="002F53D8" w:rsidRPr="00032726">
        <w:rPr>
          <w:rFonts w:ascii="Arial" w:hAnsi="Arial" w:cs="Arial"/>
          <w:noProof/>
          <w:sz w:val="22"/>
          <w:szCs w:val="22"/>
        </w:rPr>
        <w:t>Gestor Do Contrato</w:t>
      </w:r>
      <w:r w:rsidR="008B5615" w:rsidRPr="00032726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4D4FA1" w:rsidRDefault="004D4FA1" w:rsidP="00140714">
      <w:pPr>
        <w:jc w:val="both"/>
        <w:rPr>
          <w:rFonts w:ascii="Arial" w:hAnsi="Arial" w:cs="Arial"/>
          <w:sz w:val="22"/>
        </w:rPr>
      </w:pPr>
    </w:p>
    <w:p w:rsidR="00CB707B" w:rsidRPr="00140714" w:rsidRDefault="00CB707B" w:rsidP="00140714">
      <w:pPr>
        <w:jc w:val="both"/>
        <w:rPr>
          <w:rFonts w:ascii="Arial" w:hAnsi="Arial" w:cs="Arial"/>
          <w:sz w:val="22"/>
        </w:rPr>
      </w:pPr>
    </w:p>
    <w:p w:rsidR="004D4FA1" w:rsidRPr="00140714" w:rsidRDefault="004D4FA1" w:rsidP="00140714">
      <w:pPr>
        <w:pStyle w:val="Rodap"/>
        <w:jc w:val="both"/>
        <w:rPr>
          <w:rFonts w:ascii="Arial" w:hAnsi="Arial" w:cs="Arial"/>
          <w:b/>
          <w:sz w:val="22"/>
        </w:rPr>
      </w:pPr>
    </w:p>
    <w:p w:rsidR="004D4FA1" w:rsidRPr="00140714" w:rsidRDefault="004D4FA1" w:rsidP="00140714">
      <w:pPr>
        <w:pStyle w:val="Ttulo1"/>
        <w:jc w:val="both"/>
        <w:rPr>
          <w:rFonts w:ascii="Arial" w:hAnsi="Arial" w:cs="Arial"/>
          <w:sz w:val="22"/>
        </w:rPr>
      </w:pPr>
      <w:r w:rsidRPr="00140714">
        <w:rPr>
          <w:rFonts w:ascii="Arial" w:hAnsi="Arial" w:cs="Arial"/>
          <w:sz w:val="22"/>
        </w:rPr>
        <w:t>Ref.:</w:t>
      </w:r>
      <w:r w:rsidRPr="00140714">
        <w:rPr>
          <w:rFonts w:ascii="Arial" w:hAnsi="Arial" w:cs="Arial"/>
          <w:b/>
          <w:sz w:val="22"/>
        </w:rPr>
        <w:t xml:space="preserve"> </w:t>
      </w:r>
      <w:r w:rsidR="00140714">
        <w:rPr>
          <w:rFonts w:ascii="Arial" w:hAnsi="Arial" w:cs="Arial"/>
          <w:b/>
          <w:sz w:val="22"/>
        </w:rPr>
        <w:t xml:space="preserve"> </w:t>
      </w:r>
      <w:r w:rsidR="00140714">
        <w:rPr>
          <w:rFonts w:ascii="Arial" w:hAnsi="Arial" w:cs="Arial"/>
          <w:b/>
          <w:sz w:val="22"/>
        </w:rPr>
        <w:tab/>
      </w:r>
      <w:bookmarkStart w:id="2" w:name="Texto3"/>
      <w:r w:rsidR="008B5615">
        <w:rPr>
          <w:rFonts w:ascii="Arial" w:hAnsi="Arial" w:cs="Arial"/>
          <w:b/>
          <w:sz w:val="22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00ª."/>
            </w:textInput>
          </w:ffData>
        </w:fldChar>
      </w:r>
      <w:r w:rsidR="002F53D8">
        <w:rPr>
          <w:rFonts w:ascii="Arial" w:hAnsi="Arial" w:cs="Arial"/>
          <w:b/>
          <w:sz w:val="22"/>
        </w:rPr>
        <w:instrText xml:space="preserve"> FORMTEXT </w:instrText>
      </w:r>
      <w:r w:rsidR="008B5615">
        <w:rPr>
          <w:rFonts w:ascii="Arial" w:hAnsi="Arial" w:cs="Arial"/>
          <w:b/>
          <w:sz w:val="22"/>
        </w:rPr>
      </w:r>
      <w:r w:rsidR="008B5615">
        <w:rPr>
          <w:rFonts w:ascii="Arial" w:hAnsi="Arial" w:cs="Arial"/>
          <w:b/>
          <w:sz w:val="22"/>
        </w:rPr>
        <w:fldChar w:fldCharType="separate"/>
      </w:r>
      <w:r w:rsidR="002F53D8">
        <w:rPr>
          <w:rFonts w:ascii="Arial" w:hAnsi="Arial" w:cs="Arial"/>
          <w:b/>
          <w:noProof/>
          <w:sz w:val="22"/>
        </w:rPr>
        <w:t> </w:t>
      </w:r>
      <w:r w:rsidR="002F53D8">
        <w:rPr>
          <w:rFonts w:ascii="Arial" w:hAnsi="Arial" w:cs="Arial"/>
          <w:b/>
          <w:noProof/>
          <w:sz w:val="22"/>
        </w:rPr>
        <w:t> </w:t>
      </w:r>
      <w:r w:rsidR="002F53D8">
        <w:rPr>
          <w:rFonts w:ascii="Arial" w:hAnsi="Arial" w:cs="Arial"/>
          <w:b/>
          <w:noProof/>
          <w:sz w:val="22"/>
        </w:rPr>
        <w:t> </w:t>
      </w:r>
      <w:r w:rsidR="002F53D8">
        <w:rPr>
          <w:rFonts w:ascii="Arial" w:hAnsi="Arial" w:cs="Arial"/>
          <w:b/>
          <w:noProof/>
          <w:sz w:val="22"/>
        </w:rPr>
        <w:t> </w:t>
      </w:r>
      <w:r w:rsidR="002F53D8">
        <w:rPr>
          <w:rFonts w:ascii="Arial" w:hAnsi="Arial" w:cs="Arial"/>
          <w:b/>
          <w:noProof/>
          <w:sz w:val="22"/>
        </w:rPr>
        <w:t> </w:t>
      </w:r>
      <w:r w:rsidR="008B5615">
        <w:rPr>
          <w:rFonts w:ascii="Arial" w:hAnsi="Arial" w:cs="Arial"/>
          <w:b/>
          <w:sz w:val="22"/>
        </w:rPr>
        <w:fldChar w:fldCharType="end"/>
      </w:r>
      <w:bookmarkEnd w:id="2"/>
      <w:r w:rsidRPr="00CB707B">
        <w:rPr>
          <w:rFonts w:ascii="Arial" w:hAnsi="Arial" w:cs="Arial"/>
          <w:b/>
          <w:sz w:val="22"/>
        </w:rPr>
        <w:t xml:space="preserve"> Medição</w:t>
      </w:r>
    </w:p>
    <w:p w:rsidR="004D4FA1" w:rsidRPr="00140714" w:rsidRDefault="004D4FA1" w:rsidP="00140714">
      <w:pPr>
        <w:ind w:left="567" w:hanging="142"/>
        <w:jc w:val="both"/>
        <w:rPr>
          <w:rFonts w:ascii="Arial" w:hAnsi="Arial" w:cs="Arial"/>
          <w:sz w:val="22"/>
        </w:rPr>
      </w:pPr>
    </w:p>
    <w:p w:rsidR="004D4FA1" w:rsidRPr="00140714" w:rsidRDefault="004D4FA1" w:rsidP="00140714">
      <w:pPr>
        <w:pStyle w:val="Corpodetexto31"/>
        <w:widowControl/>
        <w:rPr>
          <w:rFonts w:cs="Arial"/>
          <w:sz w:val="22"/>
          <w:lang w:val="pt-BR"/>
        </w:rPr>
      </w:pPr>
    </w:p>
    <w:p w:rsidR="004D4FA1" w:rsidRPr="00140714" w:rsidRDefault="004D4FA1" w:rsidP="00140714">
      <w:pPr>
        <w:pStyle w:val="Corpodetexto"/>
        <w:spacing w:before="0" w:after="0"/>
        <w:rPr>
          <w:rFonts w:cs="Arial"/>
          <w:sz w:val="22"/>
        </w:rPr>
      </w:pPr>
      <w:r w:rsidRPr="00140714">
        <w:rPr>
          <w:rFonts w:cs="Arial"/>
          <w:sz w:val="22"/>
        </w:rPr>
        <w:t>Prezado Senhor,</w:t>
      </w:r>
    </w:p>
    <w:p w:rsidR="004D4FA1" w:rsidRPr="00140714" w:rsidRDefault="004D4FA1" w:rsidP="00140714">
      <w:pPr>
        <w:pStyle w:val="Corpodetexto31"/>
        <w:widowControl/>
        <w:rPr>
          <w:rFonts w:cs="Arial"/>
          <w:sz w:val="22"/>
          <w:lang w:val="pt-BR"/>
        </w:rPr>
      </w:pPr>
    </w:p>
    <w:p w:rsidR="004D4FA1" w:rsidRPr="00140714" w:rsidRDefault="004D4FA1" w:rsidP="00CB707B">
      <w:pPr>
        <w:spacing w:line="360" w:lineRule="auto"/>
        <w:jc w:val="both"/>
        <w:rPr>
          <w:rFonts w:ascii="Arial" w:hAnsi="Arial" w:cs="Arial"/>
          <w:sz w:val="22"/>
        </w:rPr>
      </w:pPr>
      <w:r w:rsidRPr="00140714">
        <w:rPr>
          <w:rFonts w:ascii="Arial" w:hAnsi="Arial" w:cs="Arial"/>
          <w:sz w:val="22"/>
        </w:rPr>
        <w:t xml:space="preserve">A empresa </w:t>
      </w:r>
      <w:bookmarkStart w:id="3" w:name="Texto4"/>
      <w:r w:rsidR="00032726">
        <w:rPr>
          <w:rFonts w:ascii="Arial" w:hAnsi="Arial" w:cs="Arial"/>
          <w:b/>
          <w:sz w:val="22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 w:rsidR="00032726">
        <w:rPr>
          <w:rFonts w:ascii="Arial" w:hAnsi="Arial" w:cs="Arial"/>
          <w:b/>
          <w:sz w:val="22"/>
        </w:rPr>
        <w:instrText xml:space="preserve"> FORMTEXT </w:instrText>
      </w:r>
      <w:r w:rsidR="00032726">
        <w:rPr>
          <w:rFonts w:ascii="Arial" w:hAnsi="Arial" w:cs="Arial"/>
          <w:b/>
          <w:sz w:val="22"/>
        </w:rPr>
      </w:r>
      <w:r w:rsidR="00032726">
        <w:rPr>
          <w:rFonts w:ascii="Arial" w:hAnsi="Arial" w:cs="Arial"/>
          <w:b/>
          <w:sz w:val="22"/>
        </w:rPr>
        <w:fldChar w:fldCharType="separate"/>
      </w:r>
      <w:r w:rsidR="00032726">
        <w:rPr>
          <w:rFonts w:ascii="Arial" w:hAnsi="Arial" w:cs="Arial"/>
          <w:b/>
          <w:noProof/>
          <w:sz w:val="22"/>
        </w:rPr>
        <w:t> </w:t>
      </w:r>
      <w:r w:rsidR="00032726">
        <w:rPr>
          <w:rFonts w:ascii="Arial" w:hAnsi="Arial" w:cs="Arial"/>
          <w:b/>
          <w:noProof/>
          <w:sz w:val="22"/>
        </w:rPr>
        <w:t> </w:t>
      </w:r>
      <w:r w:rsidR="00032726">
        <w:rPr>
          <w:rFonts w:ascii="Arial" w:hAnsi="Arial" w:cs="Arial"/>
          <w:b/>
          <w:noProof/>
          <w:sz w:val="22"/>
        </w:rPr>
        <w:t> </w:t>
      </w:r>
      <w:r w:rsidR="00032726">
        <w:rPr>
          <w:rFonts w:ascii="Arial" w:hAnsi="Arial" w:cs="Arial"/>
          <w:b/>
          <w:noProof/>
          <w:sz w:val="22"/>
        </w:rPr>
        <w:t> </w:t>
      </w:r>
      <w:r w:rsidR="00032726">
        <w:rPr>
          <w:rFonts w:ascii="Arial" w:hAnsi="Arial" w:cs="Arial"/>
          <w:b/>
          <w:noProof/>
          <w:sz w:val="22"/>
        </w:rPr>
        <w:t> </w:t>
      </w:r>
      <w:r w:rsidR="00032726">
        <w:rPr>
          <w:rFonts w:ascii="Arial" w:hAnsi="Arial" w:cs="Arial"/>
          <w:b/>
          <w:sz w:val="22"/>
        </w:rPr>
        <w:fldChar w:fldCharType="end"/>
      </w:r>
      <w:bookmarkEnd w:id="3"/>
      <w:r w:rsidRPr="00140714">
        <w:rPr>
          <w:rFonts w:ascii="Arial" w:hAnsi="Arial" w:cs="Arial"/>
          <w:sz w:val="22"/>
        </w:rPr>
        <w:t xml:space="preserve">, com endereço à </w:t>
      </w:r>
      <w:bookmarkStart w:id="4" w:name="Texto5"/>
      <w:r w:rsidR="008B5615">
        <w:rPr>
          <w:rFonts w:ascii="Arial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B707B">
        <w:rPr>
          <w:rFonts w:ascii="Arial" w:hAnsi="Arial" w:cs="Arial"/>
          <w:sz w:val="22"/>
        </w:rPr>
        <w:instrText xml:space="preserve"> FORMTEXT </w:instrText>
      </w:r>
      <w:r w:rsidR="008B5615">
        <w:rPr>
          <w:rFonts w:ascii="Arial" w:hAnsi="Arial" w:cs="Arial"/>
          <w:sz w:val="22"/>
        </w:rPr>
      </w:r>
      <w:r w:rsidR="008B5615">
        <w:rPr>
          <w:rFonts w:ascii="Arial" w:hAnsi="Arial" w:cs="Arial"/>
          <w:sz w:val="22"/>
        </w:rPr>
        <w:fldChar w:fldCharType="separate"/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8B5615">
        <w:rPr>
          <w:rFonts w:ascii="Arial" w:hAnsi="Arial" w:cs="Arial"/>
          <w:sz w:val="22"/>
        </w:rPr>
        <w:fldChar w:fldCharType="end"/>
      </w:r>
      <w:bookmarkEnd w:id="4"/>
      <w:r w:rsidRPr="00140714">
        <w:rPr>
          <w:rFonts w:ascii="Arial" w:hAnsi="Arial" w:cs="Arial"/>
          <w:sz w:val="22"/>
        </w:rPr>
        <w:t xml:space="preserve">, CNPJ nº </w:t>
      </w:r>
      <w:bookmarkStart w:id="5" w:name="Texto6"/>
      <w:r w:rsidR="008B5615">
        <w:rPr>
          <w:rFonts w:ascii="Arial" w:hAnsi="Arial" w:cs="Arial"/>
          <w:sz w:val="22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00.000.000/0000-00"/>
            </w:textInput>
          </w:ffData>
        </w:fldChar>
      </w:r>
      <w:r w:rsidR="00CB707B">
        <w:rPr>
          <w:rFonts w:ascii="Arial" w:hAnsi="Arial" w:cs="Arial"/>
          <w:sz w:val="22"/>
        </w:rPr>
        <w:instrText xml:space="preserve"> FORMTEXT </w:instrText>
      </w:r>
      <w:r w:rsidR="008B5615">
        <w:rPr>
          <w:rFonts w:ascii="Arial" w:hAnsi="Arial" w:cs="Arial"/>
          <w:sz w:val="22"/>
        </w:rPr>
      </w:r>
      <w:r w:rsidR="008B5615">
        <w:rPr>
          <w:rFonts w:ascii="Arial" w:hAnsi="Arial" w:cs="Arial"/>
          <w:sz w:val="22"/>
        </w:rPr>
        <w:fldChar w:fldCharType="separate"/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CB707B">
        <w:rPr>
          <w:rFonts w:ascii="Arial" w:hAnsi="Arial" w:cs="Arial"/>
          <w:noProof/>
          <w:sz w:val="22"/>
        </w:rPr>
        <w:t> </w:t>
      </w:r>
      <w:r w:rsidR="008B5615">
        <w:rPr>
          <w:rFonts w:ascii="Arial" w:hAnsi="Arial" w:cs="Arial"/>
          <w:sz w:val="22"/>
        </w:rPr>
        <w:fldChar w:fldCharType="end"/>
      </w:r>
      <w:bookmarkEnd w:id="5"/>
      <w:r w:rsidRPr="00140714">
        <w:rPr>
          <w:rFonts w:ascii="Arial" w:hAnsi="Arial" w:cs="Arial"/>
          <w:sz w:val="22"/>
        </w:rPr>
        <w:t xml:space="preserve">, vem </w:t>
      </w:r>
      <w:r w:rsidR="00CB707B">
        <w:rPr>
          <w:rFonts w:ascii="Arial" w:hAnsi="Arial" w:cs="Arial"/>
          <w:sz w:val="22"/>
        </w:rPr>
        <w:t xml:space="preserve">apresentar para devida análise a autorização de pagamento à </w:t>
      </w:r>
      <w:r w:rsidRPr="00CB707B">
        <w:rPr>
          <w:rFonts w:ascii="Arial" w:hAnsi="Arial" w:cs="Arial"/>
          <w:sz w:val="22"/>
        </w:rPr>
        <w:t>medição</w:t>
      </w:r>
      <w:r w:rsidRPr="00140714">
        <w:rPr>
          <w:rFonts w:ascii="Arial" w:hAnsi="Arial" w:cs="Arial"/>
          <w:b/>
          <w:sz w:val="22"/>
        </w:rPr>
        <w:t xml:space="preserve"> </w:t>
      </w:r>
      <w:r w:rsidR="00E277D9">
        <w:rPr>
          <w:rFonts w:ascii="Arial" w:hAnsi="Arial" w:cs="Arial"/>
          <w:b/>
          <w:sz w:val="22"/>
        </w:rPr>
        <w:t xml:space="preserve">nº </w:t>
      </w:r>
      <w:r w:rsidR="00E277D9">
        <w:rPr>
          <w:rFonts w:ascii="Arial" w:hAnsi="Arial" w:cs="Arial"/>
          <w:b/>
          <w:sz w:val="22"/>
        </w:rPr>
        <w:fldChar w:fldCharType="begin">
          <w:ffData>
            <w:name w:val="Texto12"/>
            <w:enabled/>
            <w:calcOnExit w:val="0"/>
            <w:textInput>
              <w:type w:val="number"/>
              <w:format w:val="00"/>
            </w:textInput>
          </w:ffData>
        </w:fldChar>
      </w:r>
      <w:bookmarkStart w:id="6" w:name="Texto12"/>
      <w:r w:rsidR="00E277D9">
        <w:rPr>
          <w:rFonts w:ascii="Arial" w:hAnsi="Arial" w:cs="Arial"/>
          <w:b/>
          <w:sz w:val="22"/>
        </w:rPr>
        <w:instrText xml:space="preserve"> FORMTEXT </w:instrText>
      </w:r>
      <w:r w:rsidR="00E277D9">
        <w:rPr>
          <w:rFonts w:ascii="Arial" w:hAnsi="Arial" w:cs="Arial"/>
          <w:b/>
          <w:sz w:val="22"/>
        </w:rPr>
      </w:r>
      <w:r w:rsidR="00E277D9">
        <w:rPr>
          <w:rFonts w:ascii="Arial" w:hAnsi="Arial" w:cs="Arial"/>
          <w:b/>
          <w:sz w:val="22"/>
        </w:rPr>
        <w:fldChar w:fldCharType="separate"/>
      </w:r>
      <w:r w:rsidR="00E277D9">
        <w:rPr>
          <w:rFonts w:ascii="Arial" w:hAnsi="Arial" w:cs="Arial"/>
          <w:b/>
          <w:noProof/>
          <w:sz w:val="22"/>
        </w:rPr>
        <w:t> </w:t>
      </w:r>
      <w:r w:rsidR="00E277D9">
        <w:rPr>
          <w:rFonts w:ascii="Arial" w:hAnsi="Arial" w:cs="Arial"/>
          <w:b/>
          <w:noProof/>
          <w:sz w:val="22"/>
        </w:rPr>
        <w:t> </w:t>
      </w:r>
      <w:r w:rsidR="00E277D9">
        <w:rPr>
          <w:rFonts w:ascii="Arial" w:hAnsi="Arial" w:cs="Arial"/>
          <w:b/>
          <w:noProof/>
          <w:sz w:val="22"/>
        </w:rPr>
        <w:t> </w:t>
      </w:r>
      <w:r w:rsidR="00E277D9">
        <w:rPr>
          <w:rFonts w:ascii="Arial" w:hAnsi="Arial" w:cs="Arial"/>
          <w:b/>
          <w:noProof/>
          <w:sz w:val="22"/>
        </w:rPr>
        <w:t> </w:t>
      </w:r>
      <w:r w:rsidR="00E277D9">
        <w:rPr>
          <w:rFonts w:ascii="Arial" w:hAnsi="Arial" w:cs="Arial"/>
          <w:b/>
          <w:noProof/>
          <w:sz w:val="22"/>
        </w:rPr>
        <w:t> </w:t>
      </w:r>
      <w:r w:rsidR="00E277D9">
        <w:rPr>
          <w:rFonts w:ascii="Arial" w:hAnsi="Arial" w:cs="Arial"/>
          <w:b/>
          <w:sz w:val="22"/>
        </w:rPr>
        <w:fldChar w:fldCharType="end"/>
      </w:r>
      <w:bookmarkEnd w:id="6"/>
      <w:r w:rsidR="00E277D9">
        <w:rPr>
          <w:rFonts w:ascii="Arial" w:hAnsi="Arial" w:cs="Arial"/>
          <w:b/>
          <w:sz w:val="22"/>
        </w:rPr>
        <w:t xml:space="preserve">, </w:t>
      </w:r>
      <w:r w:rsidRPr="00140714">
        <w:rPr>
          <w:rFonts w:ascii="Arial" w:hAnsi="Arial" w:cs="Arial"/>
          <w:sz w:val="22"/>
        </w:rPr>
        <w:t xml:space="preserve">dos serviços executados no </w:t>
      </w:r>
      <w:r w:rsidRPr="00140714">
        <w:rPr>
          <w:rFonts w:ascii="Arial" w:hAnsi="Arial" w:cs="Arial"/>
          <w:b/>
          <w:sz w:val="22"/>
        </w:rPr>
        <w:t>período de</w:t>
      </w:r>
      <w:r w:rsidR="00B77B38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658925"/>
          <w:placeholder>
            <w:docPart w:val="087D785C4F104E019264F5A0781F4E9E"/>
          </w:placeholder>
          <w:showingPlcHdr/>
          <w:date>
            <w:dateFormat w:val="dd"/>
            <w:lid w:val="pt-BR"/>
            <w:storeMappedDataAs w:val="dateTime"/>
            <w:calendar w:val="gregorian"/>
          </w:date>
        </w:sdtPr>
        <w:sdtEndPr/>
        <w:sdtContent>
          <w:r w:rsidR="00B77B38" w:rsidRPr="00032726">
            <w:rPr>
              <w:rStyle w:val="TextodoEspaoReservado"/>
              <w:rFonts w:ascii="Arial" w:hAnsi="Arial" w:cs="Arial"/>
              <w:b/>
              <w:sz w:val="22"/>
              <w:szCs w:val="22"/>
            </w:rPr>
            <w:t>Clique aqui para inserir uma data.</w:t>
          </w:r>
        </w:sdtContent>
      </w:sdt>
      <w:r w:rsidR="00B77B38">
        <w:rPr>
          <w:rFonts w:ascii="Arial" w:hAnsi="Arial" w:cs="Arial"/>
          <w:b/>
          <w:sz w:val="22"/>
          <w:szCs w:val="22"/>
        </w:rPr>
        <w:t xml:space="preserve"> a </w:t>
      </w:r>
      <w:sdt>
        <w:sdtPr>
          <w:rPr>
            <w:rFonts w:ascii="Arial" w:hAnsi="Arial" w:cs="Arial"/>
            <w:b/>
            <w:sz w:val="22"/>
            <w:szCs w:val="22"/>
          </w:rPr>
          <w:id w:val="9658930"/>
          <w:placeholder>
            <w:docPart w:val="6FC7F7F3BC1B47698C00B8FC5715CC5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7B38" w:rsidRPr="00032726">
            <w:rPr>
              <w:rStyle w:val="TextodoEspaoReservado"/>
              <w:rFonts w:ascii="Arial" w:hAnsi="Arial" w:cs="Arial"/>
              <w:b/>
              <w:sz w:val="22"/>
              <w:szCs w:val="22"/>
            </w:rPr>
            <w:t>Clique aqui para inserir uma data.</w:t>
          </w:r>
        </w:sdtContent>
      </w:sdt>
      <w:r w:rsidRPr="00140714">
        <w:rPr>
          <w:rFonts w:ascii="Arial" w:hAnsi="Arial" w:cs="Arial"/>
          <w:sz w:val="22"/>
        </w:rPr>
        <w:t xml:space="preserve">, referente ao </w:t>
      </w:r>
      <w:r w:rsidR="00EB39E3">
        <w:rPr>
          <w:rFonts w:ascii="Arial" w:hAnsi="Arial" w:cs="Arial"/>
          <w:sz w:val="22"/>
        </w:rPr>
        <w:t xml:space="preserve">contrato </w:t>
      </w:r>
      <w:r w:rsidR="00CB707B">
        <w:rPr>
          <w:rFonts w:ascii="Arial" w:hAnsi="Arial" w:cs="Arial"/>
          <w:sz w:val="22"/>
        </w:rPr>
        <w:t>supra</w:t>
      </w:r>
      <w:r w:rsidR="00CB707B" w:rsidRPr="00CB707B">
        <w:rPr>
          <w:rFonts w:ascii="Arial" w:hAnsi="Arial" w:cs="Arial"/>
          <w:sz w:val="22"/>
        </w:rPr>
        <w:t>citado</w:t>
      </w:r>
      <w:r w:rsidR="00140714">
        <w:rPr>
          <w:rFonts w:ascii="Arial" w:hAnsi="Arial" w:cs="Arial"/>
          <w:sz w:val="22"/>
        </w:rPr>
        <w:t xml:space="preserve">, </w:t>
      </w:r>
      <w:r w:rsidRPr="00140714">
        <w:rPr>
          <w:rFonts w:ascii="Arial" w:hAnsi="Arial" w:cs="Arial"/>
          <w:sz w:val="22"/>
        </w:rPr>
        <w:t xml:space="preserve">de </w:t>
      </w:r>
      <w:bookmarkStart w:id="7" w:name="Texto7"/>
      <w:r w:rsidR="008B5615"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default w:val="Objeto do Contrato"/>
            </w:textInput>
          </w:ffData>
        </w:fldChar>
      </w:r>
      <w:r w:rsidR="00EB39E3">
        <w:rPr>
          <w:rFonts w:ascii="Arial" w:hAnsi="Arial" w:cs="Arial"/>
          <w:sz w:val="22"/>
        </w:rPr>
        <w:instrText xml:space="preserve"> FORMTEXT </w:instrText>
      </w:r>
      <w:r w:rsidR="008B5615">
        <w:rPr>
          <w:rFonts w:ascii="Arial" w:hAnsi="Arial" w:cs="Arial"/>
          <w:sz w:val="22"/>
        </w:rPr>
      </w:r>
      <w:r w:rsidR="008B5615">
        <w:rPr>
          <w:rFonts w:ascii="Arial" w:hAnsi="Arial" w:cs="Arial"/>
          <w:sz w:val="22"/>
        </w:rPr>
        <w:fldChar w:fldCharType="separate"/>
      </w:r>
      <w:r w:rsidR="00EB39E3">
        <w:rPr>
          <w:rFonts w:ascii="Arial" w:hAnsi="Arial" w:cs="Arial"/>
          <w:noProof/>
          <w:sz w:val="22"/>
        </w:rPr>
        <w:t>Objeto do Contrato</w:t>
      </w:r>
      <w:r w:rsidR="008B5615">
        <w:rPr>
          <w:rFonts w:ascii="Arial" w:hAnsi="Arial" w:cs="Arial"/>
          <w:sz w:val="22"/>
        </w:rPr>
        <w:fldChar w:fldCharType="end"/>
      </w:r>
      <w:bookmarkEnd w:id="7"/>
    </w:p>
    <w:p w:rsidR="004D4FA1" w:rsidRPr="00140714" w:rsidRDefault="004D4FA1" w:rsidP="00140714">
      <w:pPr>
        <w:jc w:val="both"/>
        <w:outlineLvl w:val="0"/>
        <w:rPr>
          <w:rFonts w:ascii="Arial" w:hAnsi="Arial" w:cs="Arial"/>
          <w:sz w:val="22"/>
        </w:rPr>
      </w:pPr>
    </w:p>
    <w:p w:rsidR="004D4FA1" w:rsidRPr="00140714" w:rsidRDefault="004D4FA1" w:rsidP="00140714">
      <w:pPr>
        <w:jc w:val="both"/>
        <w:rPr>
          <w:rFonts w:ascii="Arial" w:hAnsi="Arial" w:cs="Arial"/>
          <w:sz w:val="22"/>
        </w:rPr>
      </w:pPr>
      <w:r w:rsidRPr="00140714">
        <w:rPr>
          <w:rFonts w:ascii="Arial" w:hAnsi="Arial" w:cs="Arial"/>
          <w:sz w:val="22"/>
        </w:rPr>
        <w:t>Atenciosamente,</w:t>
      </w:r>
    </w:p>
    <w:p w:rsidR="004D4FA1" w:rsidRPr="00140714" w:rsidRDefault="004D4FA1" w:rsidP="00140714">
      <w:pPr>
        <w:jc w:val="both"/>
        <w:rPr>
          <w:rFonts w:ascii="Arial" w:hAnsi="Arial" w:cs="Arial"/>
          <w:sz w:val="22"/>
        </w:rPr>
      </w:pPr>
    </w:p>
    <w:p w:rsidR="004D4FA1" w:rsidRPr="00140714" w:rsidRDefault="004D4FA1" w:rsidP="00140714">
      <w:pPr>
        <w:jc w:val="both"/>
        <w:rPr>
          <w:rFonts w:ascii="Arial" w:hAnsi="Arial" w:cs="Arial"/>
          <w:sz w:val="22"/>
        </w:rPr>
      </w:pPr>
    </w:p>
    <w:p w:rsidR="004D4FA1" w:rsidRDefault="004D4FA1" w:rsidP="00140714">
      <w:pPr>
        <w:jc w:val="both"/>
        <w:rPr>
          <w:rFonts w:ascii="Arial" w:hAnsi="Arial" w:cs="Arial"/>
          <w:sz w:val="22"/>
        </w:rPr>
      </w:pPr>
    </w:p>
    <w:p w:rsidR="00CB707B" w:rsidRPr="00140714" w:rsidRDefault="00CB707B" w:rsidP="00140714">
      <w:pPr>
        <w:jc w:val="both"/>
        <w:rPr>
          <w:rFonts w:ascii="Arial" w:hAnsi="Arial" w:cs="Arial"/>
          <w:sz w:val="22"/>
        </w:rPr>
      </w:pPr>
    </w:p>
    <w:p w:rsidR="004D4FA1" w:rsidRPr="00140714" w:rsidRDefault="00CB707B" w:rsidP="00CB70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bookmarkStart w:id="8" w:name="Texto8"/>
    <w:p w:rsidR="00CB707B" w:rsidRDefault="008B5615" w:rsidP="00140714">
      <w:pPr>
        <w:jc w:val="center"/>
        <w:rPr>
          <w:rFonts w:ascii="Arial" w:hAnsi="Arial" w:cs="Arial"/>
          <w:b/>
          <w:sz w:val="22"/>
          <w:szCs w:val="20"/>
          <w:lang w:val="es-ES_tradnl"/>
        </w:rPr>
      </w:pPr>
      <w:r>
        <w:rPr>
          <w:rFonts w:ascii="Arial" w:hAnsi="Arial" w:cs="Arial"/>
          <w:b/>
          <w:sz w:val="22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>
              <w:default w:val="Represente da Contratada"/>
            </w:textInput>
          </w:ffData>
        </w:fldChar>
      </w:r>
      <w:r w:rsidR="00EB39E3">
        <w:rPr>
          <w:rFonts w:ascii="Arial" w:hAnsi="Arial" w:cs="Arial"/>
          <w:b/>
          <w:sz w:val="22"/>
          <w:szCs w:val="20"/>
          <w:lang w:val="es-ES_tradnl"/>
        </w:rPr>
        <w:instrText xml:space="preserve"> FORMTEXT </w:instrText>
      </w:r>
      <w:r>
        <w:rPr>
          <w:rFonts w:ascii="Arial" w:hAnsi="Arial" w:cs="Arial"/>
          <w:b/>
          <w:sz w:val="22"/>
          <w:szCs w:val="20"/>
          <w:lang w:val="es-ES_tradnl"/>
        </w:rPr>
      </w:r>
      <w:r>
        <w:rPr>
          <w:rFonts w:ascii="Arial" w:hAnsi="Arial" w:cs="Arial"/>
          <w:b/>
          <w:sz w:val="22"/>
          <w:szCs w:val="20"/>
          <w:lang w:val="es-ES_tradnl"/>
        </w:rPr>
        <w:fldChar w:fldCharType="separate"/>
      </w:r>
      <w:bookmarkStart w:id="9" w:name="_GoBack"/>
      <w:r w:rsidR="00EB39E3">
        <w:rPr>
          <w:rFonts w:ascii="Arial" w:hAnsi="Arial" w:cs="Arial"/>
          <w:b/>
          <w:noProof/>
          <w:sz w:val="22"/>
          <w:szCs w:val="20"/>
          <w:lang w:val="es-ES_tradnl"/>
        </w:rPr>
        <w:t>Represente da Contratada</w:t>
      </w:r>
      <w:bookmarkEnd w:id="9"/>
      <w:r>
        <w:rPr>
          <w:rFonts w:ascii="Arial" w:hAnsi="Arial" w:cs="Arial"/>
          <w:b/>
          <w:sz w:val="22"/>
          <w:szCs w:val="20"/>
          <w:lang w:val="es-ES_tradnl"/>
        </w:rPr>
        <w:fldChar w:fldCharType="end"/>
      </w:r>
      <w:bookmarkEnd w:id="8"/>
    </w:p>
    <w:p w:rsidR="00CB707B" w:rsidRDefault="00CB707B" w:rsidP="00CB707B">
      <w:pPr>
        <w:jc w:val="center"/>
        <w:rPr>
          <w:rFonts w:ascii="Arial" w:hAnsi="Arial" w:cs="Arial"/>
          <w:sz w:val="22"/>
          <w:szCs w:val="20"/>
          <w:lang w:val="es-ES_tradnl"/>
        </w:rPr>
      </w:pPr>
      <w:r>
        <w:rPr>
          <w:rFonts w:ascii="Arial" w:hAnsi="Arial" w:cs="Arial"/>
          <w:sz w:val="22"/>
          <w:szCs w:val="20"/>
          <w:lang w:val="es-ES_tradnl"/>
        </w:rPr>
        <w:t>Representante Legal da Contratada</w:t>
      </w:r>
      <w:r w:rsidRPr="00CB707B">
        <w:rPr>
          <w:rFonts w:ascii="Arial" w:hAnsi="Arial" w:cs="Arial"/>
          <w:sz w:val="22"/>
          <w:szCs w:val="20"/>
          <w:lang w:val="es-ES_tradnl"/>
        </w:rPr>
        <w:t xml:space="preserve"> </w:t>
      </w:r>
    </w:p>
    <w:p w:rsidR="00CB707B" w:rsidRPr="00140714" w:rsidRDefault="00CB707B" w:rsidP="00CB707B">
      <w:pPr>
        <w:jc w:val="center"/>
        <w:rPr>
          <w:rFonts w:ascii="Arial" w:hAnsi="Arial" w:cs="Arial"/>
          <w:sz w:val="22"/>
          <w:szCs w:val="20"/>
          <w:lang w:val="es-ES_tradnl"/>
        </w:rPr>
      </w:pPr>
      <w:r>
        <w:rPr>
          <w:rFonts w:ascii="Arial" w:hAnsi="Arial" w:cs="Arial"/>
          <w:sz w:val="22"/>
          <w:szCs w:val="20"/>
          <w:lang w:val="es-ES_tradnl"/>
        </w:rPr>
        <w:t xml:space="preserve">CPF: </w:t>
      </w:r>
      <w:bookmarkStart w:id="10" w:name="Texto11"/>
      <w:r w:rsidR="008B5615">
        <w:rPr>
          <w:rFonts w:ascii="Arial" w:hAnsi="Arial" w:cs="Arial"/>
          <w:sz w:val="22"/>
          <w:szCs w:val="20"/>
          <w:lang w:val="es-ES_tradnl"/>
        </w:rPr>
        <w:fldChar w:fldCharType="begin">
          <w:ffData>
            <w:name w:val="Texto11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="00EB39E3">
        <w:rPr>
          <w:rFonts w:ascii="Arial" w:hAnsi="Arial" w:cs="Arial"/>
          <w:sz w:val="22"/>
          <w:szCs w:val="20"/>
          <w:lang w:val="es-ES_tradnl"/>
        </w:rPr>
        <w:instrText xml:space="preserve"> FORMTEXT </w:instrText>
      </w:r>
      <w:r w:rsidR="008B5615">
        <w:rPr>
          <w:rFonts w:ascii="Arial" w:hAnsi="Arial" w:cs="Arial"/>
          <w:sz w:val="22"/>
          <w:szCs w:val="20"/>
          <w:lang w:val="es-ES_tradnl"/>
        </w:rPr>
      </w:r>
      <w:r w:rsidR="008B5615">
        <w:rPr>
          <w:rFonts w:ascii="Arial" w:hAnsi="Arial" w:cs="Arial"/>
          <w:sz w:val="22"/>
          <w:szCs w:val="20"/>
          <w:lang w:val="es-ES_tradnl"/>
        </w:rPr>
        <w:fldChar w:fldCharType="separate"/>
      </w:r>
      <w:r w:rsidR="00EB39E3">
        <w:rPr>
          <w:rFonts w:ascii="Arial" w:hAnsi="Arial" w:cs="Arial"/>
          <w:noProof/>
          <w:sz w:val="22"/>
          <w:szCs w:val="20"/>
          <w:lang w:val="es-ES_tradnl"/>
        </w:rPr>
        <w:t> </w:t>
      </w:r>
      <w:r w:rsidR="00EB39E3">
        <w:rPr>
          <w:rFonts w:ascii="Arial" w:hAnsi="Arial" w:cs="Arial"/>
          <w:noProof/>
          <w:sz w:val="22"/>
          <w:szCs w:val="20"/>
          <w:lang w:val="es-ES_tradnl"/>
        </w:rPr>
        <w:t> </w:t>
      </w:r>
      <w:r w:rsidR="00EB39E3">
        <w:rPr>
          <w:rFonts w:ascii="Arial" w:hAnsi="Arial" w:cs="Arial"/>
          <w:noProof/>
          <w:sz w:val="22"/>
          <w:szCs w:val="20"/>
          <w:lang w:val="es-ES_tradnl"/>
        </w:rPr>
        <w:t> </w:t>
      </w:r>
      <w:r w:rsidR="00EB39E3">
        <w:rPr>
          <w:rFonts w:ascii="Arial" w:hAnsi="Arial" w:cs="Arial"/>
          <w:noProof/>
          <w:sz w:val="22"/>
          <w:szCs w:val="20"/>
          <w:lang w:val="es-ES_tradnl"/>
        </w:rPr>
        <w:t> </w:t>
      </w:r>
      <w:r w:rsidR="00EB39E3">
        <w:rPr>
          <w:rFonts w:ascii="Arial" w:hAnsi="Arial" w:cs="Arial"/>
          <w:noProof/>
          <w:sz w:val="22"/>
          <w:szCs w:val="20"/>
          <w:lang w:val="es-ES_tradnl"/>
        </w:rPr>
        <w:t> </w:t>
      </w:r>
      <w:r w:rsidR="008B5615">
        <w:rPr>
          <w:rFonts w:ascii="Arial" w:hAnsi="Arial" w:cs="Arial"/>
          <w:sz w:val="22"/>
          <w:szCs w:val="20"/>
          <w:lang w:val="es-ES_tradnl"/>
        </w:rPr>
        <w:fldChar w:fldCharType="end"/>
      </w:r>
      <w:bookmarkEnd w:id="10"/>
    </w:p>
    <w:p w:rsidR="004D4FA1" w:rsidRPr="00140714" w:rsidRDefault="004D4FA1" w:rsidP="00CB707B">
      <w:pPr>
        <w:jc w:val="center"/>
        <w:rPr>
          <w:sz w:val="22"/>
          <w:szCs w:val="20"/>
        </w:rPr>
      </w:pPr>
    </w:p>
    <w:sectPr w:rsidR="004D4FA1" w:rsidRPr="00140714" w:rsidSect="00CB707B">
      <w:pgSz w:w="11906" w:h="16838" w:code="9"/>
      <w:pgMar w:top="2835" w:right="1134" w:bottom="170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4D" w:rsidRDefault="00CE484D">
      <w:r>
        <w:separator/>
      </w:r>
    </w:p>
  </w:endnote>
  <w:endnote w:type="continuationSeparator" w:id="0">
    <w:p w:rsidR="00CE484D" w:rsidRDefault="00CE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4D" w:rsidRDefault="00CE484D">
      <w:r>
        <w:separator/>
      </w:r>
    </w:p>
  </w:footnote>
  <w:footnote w:type="continuationSeparator" w:id="0">
    <w:p w:rsidR="00CE484D" w:rsidRDefault="00CE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387"/>
    <w:multiLevelType w:val="multilevel"/>
    <w:tmpl w:val="D772E6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251265"/>
    <w:multiLevelType w:val="hybridMultilevel"/>
    <w:tmpl w:val="BB2AF4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08FF"/>
    <w:multiLevelType w:val="hybridMultilevel"/>
    <w:tmpl w:val="A3E6545C"/>
    <w:lvl w:ilvl="0" w:tplc="CF2E8E5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u w:val="single"/>
      </w:rPr>
    </w:lvl>
    <w:lvl w:ilvl="1" w:tplc="FCD65F20">
      <w:start w:val="1"/>
      <w:numFmt w:val="lowerLetter"/>
      <w:lvlText w:val="%2)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 w:tplc="D04A58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5155B16"/>
    <w:multiLevelType w:val="hybridMultilevel"/>
    <w:tmpl w:val="2C725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9709D"/>
    <w:multiLevelType w:val="hybridMultilevel"/>
    <w:tmpl w:val="0DAE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87363"/>
    <w:multiLevelType w:val="hybridMultilevel"/>
    <w:tmpl w:val="9FCE4792"/>
    <w:lvl w:ilvl="0" w:tplc="BCC203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65C20"/>
    <w:multiLevelType w:val="multilevel"/>
    <w:tmpl w:val="808878E2"/>
    <w:lvl w:ilvl="0">
      <w:start w:val="1"/>
      <w:numFmt w:val="upperRoman"/>
      <w:lvlText w:val="%1-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151F87"/>
    <w:multiLevelType w:val="multilevel"/>
    <w:tmpl w:val="494A0A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FE41C4"/>
    <w:multiLevelType w:val="hybridMultilevel"/>
    <w:tmpl w:val="A258753E"/>
    <w:lvl w:ilvl="0" w:tplc="0854BC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1DAD6DC">
      <w:start w:val="6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K22JGM6UASt0jAKPPzcudRF0NsS6xCCU/1nrG45v6ptEF4ODhDoY2jAurssbpZyechOerCBukn26rz3yQTD8Q==" w:salt="mJmLoVpunGqebzaF2ZqWKg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EFD"/>
    <w:rsid w:val="00003FE9"/>
    <w:rsid w:val="00007158"/>
    <w:rsid w:val="00013EB9"/>
    <w:rsid w:val="000162D3"/>
    <w:rsid w:val="0002028D"/>
    <w:rsid w:val="000267F3"/>
    <w:rsid w:val="00031D4B"/>
    <w:rsid w:val="00032726"/>
    <w:rsid w:val="00034277"/>
    <w:rsid w:val="00040C1E"/>
    <w:rsid w:val="00042006"/>
    <w:rsid w:val="000434B2"/>
    <w:rsid w:val="000445FF"/>
    <w:rsid w:val="0004520A"/>
    <w:rsid w:val="00045594"/>
    <w:rsid w:val="000467F4"/>
    <w:rsid w:val="00051E5A"/>
    <w:rsid w:val="000552CA"/>
    <w:rsid w:val="00064A77"/>
    <w:rsid w:val="000650D1"/>
    <w:rsid w:val="00065BF0"/>
    <w:rsid w:val="00072ECB"/>
    <w:rsid w:val="0007366F"/>
    <w:rsid w:val="00080DDC"/>
    <w:rsid w:val="000945B7"/>
    <w:rsid w:val="000A231B"/>
    <w:rsid w:val="000A30F4"/>
    <w:rsid w:val="000B0084"/>
    <w:rsid w:val="000B2856"/>
    <w:rsid w:val="000B52EC"/>
    <w:rsid w:val="000B5864"/>
    <w:rsid w:val="000B65CF"/>
    <w:rsid w:val="000C1A32"/>
    <w:rsid w:val="000C3B7F"/>
    <w:rsid w:val="000D1A80"/>
    <w:rsid w:val="000D1B8A"/>
    <w:rsid w:val="000D1FD1"/>
    <w:rsid w:val="000D271B"/>
    <w:rsid w:val="000E1C07"/>
    <w:rsid w:val="000E2F87"/>
    <w:rsid w:val="000E4139"/>
    <w:rsid w:val="000E4D85"/>
    <w:rsid w:val="000F2930"/>
    <w:rsid w:val="000F3717"/>
    <w:rsid w:val="000F5DBD"/>
    <w:rsid w:val="00100D5C"/>
    <w:rsid w:val="00101742"/>
    <w:rsid w:val="00104597"/>
    <w:rsid w:val="00105228"/>
    <w:rsid w:val="00106AB7"/>
    <w:rsid w:val="00106C3D"/>
    <w:rsid w:val="00112E6C"/>
    <w:rsid w:val="001167B3"/>
    <w:rsid w:val="00122F31"/>
    <w:rsid w:val="00130806"/>
    <w:rsid w:val="00134359"/>
    <w:rsid w:val="00140714"/>
    <w:rsid w:val="00151F04"/>
    <w:rsid w:val="0015343B"/>
    <w:rsid w:val="00160456"/>
    <w:rsid w:val="00160F69"/>
    <w:rsid w:val="00164956"/>
    <w:rsid w:val="00165A4A"/>
    <w:rsid w:val="001704DB"/>
    <w:rsid w:val="00170848"/>
    <w:rsid w:val="0018074E"/>
    <w:rsid w:val="001815AE"/>
    <w:rsid w:val="00181B76"/>
    <w:rsid w:val="0018559C"/>
    <w:rsid w:val="00186AE0"/>
    <w:rsid w:val="00193EA7"/>
    <w:rsid w:val="001A1F62"/>
    <w:rsid w:val="001B7619"/>
    <w:rsid w:val="001C2C1C"/>
    <w:rsid w:val="001C35AB"/>
    <w:rsid w:val="001C3E13"/>
    <w:rsid w:val="001C66E6"/>
    <w:rsid w:val="001D0A51"/>
    <w:rsid w:val="001D2022"/>
    <w:rsid w:val="001D63DA"/>
    <w:rsid w:val="001E0B1F"/>
    <w:rsid w:val="001E2195"/>
    <w:rsid w:val="001F36D4"/>
    <w:rsid w:val="002029D5"/>
    <w:rsid w:val="002058F3"/>
    <w:rsid w:val="002114A2"/>
    <w:rsid w:val="002166C4"/>
    <w:rsid w:val="002215BA"/>
    <w:rsid w:val="00226627"/>
    <w:rsid w:val="00244AC3"/>
    <w:rsid w:val="002450E5"/>
    <w:rsid w:val="0025133F"/>
    <w:rsid w:val="00255C0F"/>
    <w:rsid w:val="00263531"/>
    <w:rsid w:val="00266120"/>
    <w:rsid w:val="00266DA7"/>
    <w:rsid w:val="00267272"/>
    <w:rsid w:val="00271CFB"/>
    <w:rsid w:val="0027668E"/>
    <w:rsid w:val="002773EE"/>
    <w:rsid w:val="0028210E"/>
    <w:rsid w:val="002857A8"/>
    <w:rsid w:val="0028645D"/>
    <w:rsid w:val="00286574"/>
    <w:rsid w:val="00292A9B"/>
    <w:rsid w:val="002953B5"/>
    <w:rsid w:val="002963A9"/>
    <w:rsid w:val="002A0EF1"/>
    <w:rsid w:val="002A3612"/>
    <w:rsid w:val="002B2EB5"/>
    <w:rsid w:val="002C2625"/>
    <w:rsid w:val="002C5D41"/>
    <w:rsid w:val="002C5E0B"/>
    <w:rsid w:val="002D490F"/>
    <w:rsid w:val="002D5397"/>
    <w:rsid w:val="002D5D66"/>
    <w:rsid w:val="002E048E"/>
    <w:rsid w:val="002E7D8A"/>
    <w:rsid w:val="002F1169"/>
    <w:rsid w:val="002F1CEA"/>
    <w:rsid w:val="002F1F7E"/>
    <w:rsid w:val="002F2598"/>
    <w:rsid w:val="002F53D8"/>
    <w:rsid w:val="002F780B"/>
    <w:rsid w:val="00300146"/>
    <w:rsid w:val="0031364D"/>
    <w:rsid w:val="00315303"/>
    <w:rsid w:val="00315536"/>
    <w:rsid w:val="00316C88"/>
    <w:rsid w:val="00320B5B"/>
    <w:rsid w:val="003213D3"/>
    <w:rsid w:val="00323F52"/>
    <w:rsid w:val="003263CD"/>
    <w:rsid w:val="00327920"/>
    <w:rsid w:val="003310C9"/>
    <w:rsid w:val="00331345"/>
    <w:rsid w:val="00332C2D"/>
    <w:rsid w:val="003345EE"/>
    <w:rsid w:val="00334EA3"/>
    <w:rsid w:val="00335F72"/>
    <w:rsid w:val="003424BF"/>
    <w:rsid w:val="00342A8D"/>
    <w:rsid w:val="00354231"/>
    <w:rsid w:val="0036146C"/>
    <w:rsid w:val="00364516"/>
    <w:rsid w:val="0036553D"/>
    <w:rsid w:val="003766D6"/>
    <w:rsid w:val="003817C4"/>
    <w:rsid w:val="00395E94"/>
    <w:rsid w:val="00397DF1"/>
    <w:rsid w:val="003A3323"/>
    <w:rsid w:val="003A3BF9"/>
    <w:rsid w:val="003A4F84"/>
    <w:rsid w:val="003B0024"/>
    <w:rsid w:val="003B099B"/>
    <w:rsid w:val="003B249C"/>
    <w:rsid w:val="003B7E64"/>
    <w:rsid w:val="003C0E0C"/>
    <w:rsid w:val="003C0E74"/>
    <w:rsid w:val="003C3943"/>
    <w:rsid w:val="003C3987"/>
    <w:rsid w:val="003C4561"/>
    <w:rsid w:val="003C54E8"/>
    <w:rsid w:val="003C59FF"/>
    <w:rsid w:val="003C68B3"/>
    <w:rsid w:val="003C7CC9"/>
    <w:rsid w:val="003D0365"/>
    <w:rsid w:val="003D096C"/>
    <w:rsid w:val="003D3698"/>
    <w:rsid w:val="003E157E"/>
    <w:rsid w:val="003E5FC9"/>
    <w:rsid w:val="003E7201"/>
    <w:rsid w:val="003F2984"/>
    <w:rsid w:val="00405DF9"/>
    <w:rsid w:val="0041059D"/>
    <w:rsid w:val="004167DB"/>
    <w:rsid w:val="00417E2E"/>
    <w:rsid w:val="004252E2"/>
    <w:rsid w:val="004254E1"/>
    <w:rsid w:val="00434477"/>
    <w:rsid w:val="004372BD"/>
    <w:rsid w:val="004418B1"/>
    <w:rsid w:val="004503EB"/>
    <w:rsid w:val="00451CAF"/>
    <w:rsid w:val="00456199"/>
    <w:rsid w:val="00457FF4"/>
    <w:rsid w:val="00462BDF"/>
    <w:rsid w:val="00463250"/>
    <w:rsid w:val="00464D5D"/>
    <w:rsid w:val="00466DDB"/>
    <w:rsid w:val="00471817"/>
    <w:rsid w:val="004740A1"/>
    <w:rsid w:val="00474E03"/>
    <w:rsid w:val="004751B6"/>
    <w:rsid w:val="00475D41"/>
    <w:rsid w:val="00480AB1"/>
    <w:rsid w:val="00484192"/>
    <w:rsid w:val="00487A0E"/>
    <w:rsid w:val="004917F1"/>
    <w:rsid w:val="004A217B"/>
    <w:rsid w:val="004A35F7"/>
    <w:rsid w:val="004A5F5C"/>
    <w:rsid w:val="004B1AFD"/>
    <w:rsid w:val="004B2A8F"/>
    <w:rsid w:val="004B6172"/>
    <w:rsid w:val="004B6FA8"/>
    <w:rsid w:val="004C5E27"/>
    <w:rsid w:val="004C670C"/>
    <w:rsid w:val="004D4FA1"/>
    <w:rsid w:val="004D60C2"/>
    <w:rsid w:val="004D7B24"/>
    <w:rsid w:val="004E5721"/>
    <w:rsid w:val="004E5D3D"/>
    <w:rsid w:val="004F4506"/>
    <w:rsid w:val="004F4F7D"/>
    <w:rsid w:val="00510096"/>
    <w:rsid w:val="005140C7"/>
    <w:rsid w:val="00515C74"/>
    <w:rsid w:val="0051652F"/>
    <w:rsid w:val="0052042A"/>
    <w:rsid w:val="00520A4A"/>
    <w:rsid w:val="00520AD6"/>
    <w:rsid w:val="00523340"/>
    <w:rsid w:val="00523363"/>
    <w:rsid w:val="00526213"/>
    <w:rsid w:val="0053160C"/>
    <w:rsid w:val="00533417"/>
    <w:rsid w:val="00534F43"/>
    <w:rsid w:val="00535D53"/>
    <w:rsid w:val="00536D43"/>
    <w:rsid w:val="00544801"/>
    <w:rsid w:val="00544927"/>
    <w:rsid w:val="005465EA"/>
    <w:rsid w:val="00547F06"/>
    <w:rsid w:val="005524A7"/>
    <w:rsid w:val="0055519C"/>
    <w:rsid w:val="0055529D"/>
    <w:rsid w:val="00557E68"/>
    <w:rsid w:val="00570B79"/>
    <w:rsid w:val="00571A54"/>
    <w:rsid w:val="00573455"/>
    <w:rsid w:val="005755D0"/>
    <w:rsid w:val="005832BA"/>
    <w:rsid w:val="00584FA7"/>
    <w:rsid w:val="005879BC"/>
    <w:rsid w:val="00590B75"/>
    <w:rsid w:val="0059103F"/>
    <w:rsid w:val="005A0BE2"/>
    <w:rsid w:val="005A1E90"/>
    <w:rsid w:val="005A2BE3"/>
    <w:rsid w:val="005A43AF"/>
    <w:rsid w:val="005A473F"/>
    <w:rsid w:val="005A48B1"/>
    <w:rsid w:val="005B07A3"/>
    <w:rsid w:val="005B4544"/>
    <w:rsid w:val="005B4562"/>
    <w:rsid w:val="005C3DCE"/>
    <w:rsid w:val="005D29A6"/>
    <w:rsid w:val="005D7A60"/>
    <w:rsid w:val="005E03C7"/>
    <w:rsid w:val="005E443B"/>
    <w:rsid w:val="005F073F"/>
    <w:rsid w:val="00603BF6"/>
    <w:rsid w:val="0060515A"/>
    <w:rsid w:val="00605618"/>
    <w:rsid w:val="00606973"/>
    <w:rsid w:val="00607DA8"/>
    <w:rsid w:val="006104C7"/>
    <w:rsid w:val="00612D30"/>
    <w:rsid w:val="006136FC"/>
    <w:rsid w:val="00616BFB"/>
    <w:rsid w:val="00617BD8"/>
    <w:rsid w:val="006202F9"/>
    <w:rsid w:val="00623F12"/>
    <w:rsid w:val="006249FA"/>
    <w:rsid w:val="00630903"/>
    <w:rsid w:val="00634476"/>
    <w:rsid w:val="00637277"/>
    <w:rsid w:val="00641759"/>
    <w:rsid w:val="00650E01"/>
    <w:rsid w:val="00657BB3"/>
    <w:rsid w:val="00671020"/>
    <w:rsid w:val="006754B9"/>
    <w:rsid w:val="00687EF7"/>
    <w:rsid w:val="00690182"/>
    <w:rsid w:val="00693A60"/>
    <w:rsid w:val="00693C35"/>
    <w:rsid w:val="00696D1B"/>
    <w:rsid w:val="00697507"/>
    <w:rsid w:val="006A3307"/>
    <w:rsid w:val="006A4159"/>
    <w:rsid w:val="006A4E3D"/>
    <w:rsid w:val="006A7070"/>
    <w:rsid w:val="006B0039"/>
    <w:rsid w:val="006B19DA"/>
    <w:rsid w:val="006B2346"/>
    <w:rsid w:val="006B2B49"/>
    <w:rsid w:val="006C0245"/>
    <w:rsid w:val="006C24D5"/>
    <w:rsid w:val="006C38E2"/>
    <w:rsid w:val="006C443D"/>
    <w:rsid w:val="006C6B31"/>
    <w:rsid w:val="006D307D"/>
    <w:rsid w:val="006D343F"/>
    <w:rsid w:val="006D4F0C"/>
    <w:rsid w:val="006E19BE"/>
    <w:rsid w:val="006E3F05"/>
    <w:rsid w:val="006E4C25"/>
    <w:rsid w:val="006E531D"/>
    <w:rsid w:val="006E5B4E"/>
    <w:rsid w:val="006F10A8"/>
    <w:rsid w:val="006F5BD4"/>
    <w:rsid w:val="00701E70"/>
    <w:rsid w:val="007051D4"/>
    <w:rsid w:val="00710CF9"/>
    <w:rsid w:val="0071224F"/>
    <w:rsid w:val="00721508"/>
    <w:rsid w:val="007228BB"/>
    <w:rsid w:val="007340B3"/>
    <w:rsid w:val="00737967"/>
    <w:rsid w:val="00742B60"/>
    <w:rsid w:val="00753FD9"/>
    <w:rsid w:val="007626FA"/>
    <w:rsid w:val="00784508"/>
    <w:rsid w:val="0078517A"/>
    <w:rsid w:val="0078568F"/>
    <w:rsid w:val="007904AD"/>
    <w:rsid w:val="00793BFA"/>
    <w:rsid w:val="00794272"/>
    <w:rsid w:val="0079619B"/>
    <w:rsid w:val="007A044C"/>
    <w:rsid w:val="007A66AE"/>
    <w:rsid w:val="007A6971"/>
    <w:rsid w:val="007A72D2"/>
    <w:rsid w:val="007B016D"/>
    <w:rsid w:val="007B2E48"/>
    <w:rsid w:val="007B6613"/>
    <w:rsid w:val="007C18C8"/>
    <w:rsid w:val="007D0486"/>
    <w:rsid w:val="007D2BFB"/>
    <w:rsid w:val="007E0537"/>
    <w:rsid w:val="007E2605"/>
    <w:rsid w:val="007E4707"/>
    <w:rsid w:val="007F35B0"/>
    <w:rsid w:val="007F7445"/>
    <w:rsid w:val="00800DC5"/>
    <w:rsid w:val="00803890"/>
    <w:rsid w:val="008055F1"/>
    <w:rsid w:val="008115D9"/>
    <w:rsid w:val="00812250"/>
    <w:rsid w:val="00813C6F"/>
    <w:rsid w:val="008171AB"/>
    <w:rsid w:val="008225A7"/>
    <w:rsid w:val="00832AC4"/>
    <w:rsid w:val="00832E33"/>
    <w:rsid w:val="00836ACD"/>
    <w:rsid w:val="008416E7"/>
    <w:rsid w:val="00843EBA"/>
    <w:rsid w:val="008536BE"/>
    <w:rsid w:val="008537F5"/>
    <w:rsid w:val="008572B0"/>
    <w:rsid w:val="00871D23"/>
    <w:rsid w:val="008733D4"/>
    <w:rsid w:val="008735EC"/>
    <w:rsid w:val="0087496A"/>
    <w:rsid w:val="00881468"/>
    <w:rsid w:val="00881825"/>
    <w:rsid w:val="00885E17"/>
    <w:rsid w:val="008900C8"/>
    <w:rsid w:val="00890FA0"/>
    <w:rsid w:val="00893709"/>
    <w:rsid w:val="008968B7"/>
    <w:rsid w:val="008A25B4"/>
    <w:rsid w:val="008A57D5"/>
    <w:rsid w:val="008A5994"/>
    <w:rsid w:val="008B0F61"/>
    <w:rsid w:val="008B5615"/>
    <w:rsid w:val="008B7947"/>
    <w:rsid w:val="008B7EFD"/>
    <w:rsid w:val="008C09A3"/>
    <w:rsid w:val="008C1A5E"/>
    <w:rsid w:val="008C4D14"/>
    <w:rsid w:val="008E662C"/>
    <w:rsid w:val="008E6BC2"/>
    <w:rsid w:val="008F3A5C"/>
    <w:rsid w:val="008F564C"/>
    <w:rsid w:val="008F6CC9"/>
    <w:rsid w:val="008F7ABC"/>
    <w:rsid w:val="00900B8D"/>
    <w:rsid w:val="00903762"/>
    <w:rsid w:val="00906E41"/>
    <w:rsid w:val="00910F49"/>
    <w:rsid w:val="00914960"/>
    <w:rsid w:val="00914C89"/>
    <w:rsid w:val="0091545A"/>
    <w:rsid w:val="009259AC"/>
    <w:rsid w:val="00926ECF"/>
    <w:rsid w:val="00943B4A"/>
    <w:rsid w:val="00943D71"/>
    <w:rsid w:val="00950590"/>
    <w:rsid w:val="00951B22"/>
    <w:rsid w:val="00960343"/>
    <w:rsid w:val="0096748B"/>
    <w:rsid w:val="0098164F"/>
    <w:rsid w:val="00983D9B"/>
    <w:rsid w:val="00984499"/>
    <w:rsid w:val="0099343A"/>
    <w:rsid w:val="00994863"/>
    <w:rsid w:val="0099549B"/>
    <w:rsid w:val="009A3D2B"/>
    <w:rsid w:val="009C123F"/>
    <w:rsid w:val="009C52D5"/>
    <w:rsid w:val="009C6910"/>
    <w:rsid w:val="009D274B"/>
    <w:rsid w:val="009D33E1"/>
    <w:rsid w:val="009D3672"/>
    <w:rsid w:val="009E05FE"/>
    <w:rsid w:val="009E348B"/>
    <w:rsid w:val="009E35D0"/>
    <w:rsid w:val="009E7C19"/>
    <w:rsid w:val="009E7CD2"/>
    <w:rsid w:val="009F0924"/>
    <w:rsid w:val="009F21FC"/>
    <w:rsid w:val="009F6E3A"/>
    <w:rsid w:val="009F798C"/>
    <w:rsid w:val="00A1326A"/>
    <w:rsid w:val="00A135D1"/>
    <w:rsid w:val="00A1571D"/>
    <w:rsid w:val="00A23146"/>
    <w:rsid w:val="00A25170"/>
    <w:rsid w:val="00A35452"/>
    <w:rsid w:val="00A47E00"/>
    <w:rsid w:val="00A52BFA"/>
    <w:rsid w:val="00A52D25"/>
    <w:rsid w:val="00A60E2A"/>
    <w:rsid w:val="00A72BDF"/>
    <w:rsid w:val="00A775A9"/>
    <w:rsid w:val="00A8234F"/>
    <w:rsid w:val="00A828D6"/>
    <w:rsid w:val="00A8596F"/>
    <w:rsid w:val="00A96DB2"/>
    <w:rsid w:val="00AA0CB2"/>
    <w:rsid w:val="00AA1A7A"/>
    <w:rsid w:val="00AB0C94"/>
    <w:rsid w:val="00AB5F91"/>
    <w:rsid w:val="00AD5E62"/>
    <w:rsid w:val="00AD6625"/>
    <w:rsid w:val="00AD680E"/>
    <w:rsid w:val="00AE21BC"/>
    <w:rsid w:val="00AF28A4"/>
    <w:rsid w:val="00AF32FD"/>
    <w:rsid w:val="00AF55C9"/>
    <w:rsid w:val="00B02DD0"/>
    <w:rsid w:val="00B11882"/>
    <w:rsid w:val="00B14B6E"/>
    <w:rsid w:val="00B16441"/>
    <w:rsid w:val="00B179A2"/>
    <w:rsid w:val="00B24B7F"/>
    <w:rsid w:val="00B26A91"/>
    <w:rsid w:val="00B31DB9"/>
    <w:rsid w:val="00B333BD"/>
    <w:rsid w:val="00B33A42"/>
    <w:rsid w:val="00B4098D"/>
    <w:rsid w:val="00B42BF8"/>
    <w:rsid w:val="00B4513B"/>
    <w:rsid w:val="00B457AF"/>
    <w:rsid w:val="00B53C3E"/>
    <w:rsid w:val="00B55AE4"/>
    <w:rsid w:val="00B626E2"/>
    <w:rsid w:val="00B7160C"/>
    <w:rsid w:val="00B77B38"/>
    <w:rsid w:val="00BA10E1"/>
    <w:rsid w:val="00BA3A9F"/>
    <w:rsid w:val="00BB4344"/>
    <w:rsid w:val="00BB5D26"/>
    <w:rsid w:val="00BB68E8"/>
    <w:rsid w:val="00BC7C12"/>
    <w:rsid w:val="00BE6329"/>
    <w:rsid w:val="00BF4531"/>
    <w:rsid w:val="00BF4547"/>
    <w:rsid w:val="00BF7B67"/>
    <w:rsid w:val="00BF7E0E"/>
    <w:rsid w:val="00C06417"/>
    <w:rsid w:val="00C10D98"/>
    <w:rsid w:val="00C1328D"/>
    <w:rsid w:val="00C15E09"/>
    <w:rsid w:val="00C1763D"/>
    <w:rsid w:val="00C218F3"/>
    <w:rsid w:val="00C31098"/>
    <w:rsid w:val="00C31A8D"/>
    <w:rsid w:val="00C324CD"/>
    <w:rsid w:val="00C33403"/>
    <w:rsid w:val="00C347EB"/>
    <w:rsid w:val="00C370F6"/>
    <w:rsid w:val="00C37DF7"/>
    <w:rsid w:val="00C4010C"/>
    <w:rsid w:val="00C43F82"/>
    <w:rsid w:val="00C44E3D"/>
    <w:rsid w:val="00C45AC4"/>
    <w:rsid w:val="00C47979"/>
    <w:rsid w:val="00C52D3A"/>
    <w:rsid w:val="00C54EE0"/>
    <w:rsid w:val="00C563D2"/>
    <w:rsid w:val="00C6727A"/>
    <w:rsid w:val="00C675EB"/>
    <w:rsid w:val="00C726AD"/>
    <w:rsid w:val="00C754D5"/>
    <w:rsid w:val="00C8677E"/>
    <w:rsid w:val="00C86811"/>
    <w:rsid w:val="00C87F76"/>
    <w:rsid w:val="00C909FC"/>
    <w:rsid w:val="00C930FD"/>
    <w:rsid w:val="00C9551A"/>
    <w:rsid w:val="00C97717"/>
    <w:rsid w:val="00CA34B0"/>
    <w:rsid w:val="00CA44C0"/>
    <w:rsid w:val="00CA68CA"/>
    <w:rsid w:val="00CB6AF1"/>
    <w:rsid w:val="00CB707B"/>
    <w:rsid w:val="00CC252C"/>
    <w:rsid w:val="00CC610D"/>
    <w:rsid w:val="00CD0BD6"/>
    <w:rsid w:val="00CD1495"/>
    <w:rsid w:val="00CE3EFD"/>
    <w:rsid w:val="00CE484D"/>
    <w:rsid w:val="00CE7232"/>
    <w:rsid w:val="00CE72E1"/>
    <w:rsid w:val="00CF0AC1"/>
    <w:rsid w:val="00CF5576"/>
    <w:rsid w:val="00D01BB7"/>
    <w:rsid w:val="00D1134C"/>
    <w:rsid w:val="00D15461"/>
    <w:rsid w:val="00D1591A"/>
    <w:rsid w:val="00D17729"/>
    <w:rsid w:val="00D20D4A"/>
    <w:rsid w:val="00D20EA9"/>
    <w:rsid w:val="00D212BC"/>
    <w:rsid w:val="00D247EE"/>
    <w:rsid w:val="00D251B1"/>
    <w:rsid w:val="00D3014C"/>
    <w:rsid w:val="00D3265F"/>
    <w:rsid w:val="00D32F16"/>
    <w:rsid w:val="00D37DEE"/>
    <w:rsid w:val="00D5444C"/>
    <w:rsid w:val="00D55E2C"/>
    <w:rsid w:val="00D56CC0"/>
    <w:rsid w:val="00D57465"/>
    <w:rsid w:val="00D62D55"/>
    <w:rsid w:val="00D70C98"/>
    <w:rsid w:val="00D749C6"/>
    <w:rsid w:val="00D74CF9"/>
    <w:rsid w:val="00D75C14"/>
    <w:rsid w:val="00D7723E"/>
    <w:rsid w:val="00D774A4"/>
    <w:rsid w:val="00D847D6"/>
    <w:rsid w:val="00D86FEE"/>
    <w:rsid w:val="00D9189C"/>
    <w:rsid w:val="00D941CF"/>
    <w:rsid w:val="00DA03D9"/>
    <w:rsid w:val="00DB5301"/>
    <w:rsid w:val="00DB5EAF"/>
    <w:rsid w:val="00DB7317"/>
    <w:rsid w:val="00DB7747"/>
    <w:rsid w:val="00DC5C5F"/>
    <w:rsid w:val="00DD0674"/>
    <w:rsid w:val="00DE0EA7"/>
    <w:rsid w:val="00DE167E"/>
    <w:rsid w:val="00DE1E35"/>
    <w:rsid w:val="00DE2EED"/>
    <w:rsid w:val="00DE3DEE"/>
    <w:rsid w:val="00DE64F8"/>
    <w:rsid w:val="00DF09D1"/>
    <w:rsid w:val="00DF3E0D"/>
    <w:rsid w:val="00DF47DB"/>
    <w:rsid w:val="00E0429D"/>
    <w:rsid w:val="00E129E1"/>
    <w:rsid w:val="00E14FB1"/>
    <w:rsid w:val="00E16783"/>
    <w:rsid w:val="00E17AA6"/>
    <w:rsid w:val="00E17EDA"/>
    <w:rsid w:val="00E277D9"/>
    <w:rsid w:val="00E30711"/>
    <w:rsid w:val="00E37B70"/>
    <w:rsid w:val="00E42AD0"/>
    <w:rsid w:val="00E467E2"/>
    <w:rsid w:val="00E5084E"/>
    <w:rsid w:val="00E5286F"/>
    <w:rsid w:val="00E552A3"/>
    <w:rsid w:val="00E55E12"/>
    <w:rsid w:val="00E616A6"/>
    <w:rsid w:val="00E67EA5"/>
    <w:rsid w:val="00E772BE"/>
    <w:rsid w:val="00E779B7"/>
    <w:rsid w:val="00E80631"/>
    <w:rsid w:val="00E8719B"/>
    <w:rsid w:val="00E90B99"/>
    <w:rsid w:val="00E921E7"/>
    <w:rsid w:val="00EA2AA9"/>
    <w:rsid w:val="00EB1521"/>
    <w:rsid w:val="00EB39E3"/>
    <w:rsid w:val="00EB6E85"/>
    <w:rsid w:val="00EC0FB8"/>
    <w:rsid w:val="00EC117B"/>
    <w:rsid w:val="00EC275C"/>
    <w:rsid w:val="00ED2203"/>
    <w:rsid w:val="00EE214F"/>
    <w:rsid w:val="00EE3F30"/>
    <w:rsid w:val="00EF2D1D"/>
    <w:rsid w:val="00EF2E06"/>
    <w:rsid w:val="00F04237"/>
    <w:rsid w:val="00F206FF"/>
    <w:rsid w:val="00F25C27"/>
    <w:rsid w:val="00F2732B"/>
    <w:rsid w:val="00F31FD4"/>
    <w:rsid w:val="00F32E13"/>
    <w:rsid w:val="00F32E9A"/>
    <w:rsid w:val="00F34DB8"/>
    <w:rsid w:val="00F410EE"/>
    <w:rsid w:val="00F41198"/>
    <w:rsid w:val="00F466E6"/>
    <w:rsid w:val="00F534A9"/>
    <w:rsid w:val="00F57856"/>
    <w:rsid w:val="00F6195F"/>
    <w:rsid w:val="00F6293B"/>
    <w:rsid w:val="00F6307B"/>
    <w:rsid w:val="00F729E5"/>
    <w:rsid w:val="00F73893"/>
    <w:rsid w:val="00F75008"/>
    <w:rsid w:val="00F76931"/>
    <w:rsid w:val="00F76E03"/>
    <w:rsid w:val="00F77919"/>
    <w:rsid w:val="00F823E5"/>
    <w:rsid w:val="00F86CB1"/>
    <w:rsid w:val="00F91E26"/>
    <w:rsid w:val="00F94A74"/>
    <w:rsid w:val="00FA04FF"/>
    <w:rsid w:val="00FA162D"/>
    <w:rsid w:val="00FA1B88"/>
    <w:rsid w:val="00FA208B"/>
    <w:rsid w:val="00FB1549"/>
    <w:rsid w:val="00FB69D9"/>
    <w:rsid w:val="00FC1584"/>
    <w:rsid w:val="00FC22AF"/>
    <w:rsid w:val="00FC598B"/>
    <w:rsid w:val="00FD26A8"/>
    <w:rsid w:val="00FD3213"/>
    <w:rsid w:val="00FD4D24"/>
    <w:rsid w:val="00FE2C4C"/>
    <w:rsid w:val="00FE3F28"/>
    <w:rsid w:val="00FE5306"/>
    <w:rsid w:val="00FF049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D4FA1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C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32C2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B5E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4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5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D4FA1"/>
    <w:rPr>
      <w:sz w:val="24"/>
    </w:rPr>
  </w:style>
  <w:style w:type="paragraph" w:styleId="Corpodetexto">
    <w:name w:val="Body Text"/>
    <w:basedOn w:val="Normal"/>
    <w:link w:val="CorpodetextoChar"/>
    <w:rsid w:val="004D4FA1"/>
    <w:pPr>
      <w:spacing w:before="120" w:after="12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D4FA1"/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4D4FA1"/>
    <w:pPr>
      <w:widowControl w:val="0"/>
      <w:jc w:val="both"/>
    </w:pPr>
    <w:rPr>
      <w:rFonts w:ascii="Arial" w:hAnsi="Arial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CB7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526F70AAE412D9A574A29191A5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C39F-33CE-4917-B683-7B27F8AF8BCD}"/>
      </w:docPartPr>
      <w:docPartBody>
        <w:p w:rsidR="005D22DC" w:rsidRDefault="001D30D7" w:rsidP="001D30D7">
          <w:pPr>
            <w:pStyle w:val="C08526F70AAE412D9A574A29191A544C3"/>
          </w:pPr>
          <w:r w:rsidRPr="00B77B38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087D785C4F104E019264F5A0781F4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C0081-6C7A-47B9-BAA7-72CF7742A609}"/>
      </w:docPartPr>
      <w:docPartBody>
        <w:p w:rsidR="001D30D7" w:rsidRDefault="001D30D7" w:rsidP="001D30D7">
          <w:pPr>
            <w:pStyle w:val="087D785C4F104E019264F5A0781F4E9E1"/>
          </w:pPr>
          <w:r w:rsidRPr="00032726">
            <w:rPr>
              <w:rStyle w:val="TextodoEspaoReservado"/>
              <w:rFonts w:ascii="Arial" w:hAnsi="Arial" w:cs="Arial"/>
              <w:b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6FC7F7F3BC1B47698C00B8FC5715C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90390-0904-4C6E-BC51-61D381D1118A}"/>
      </w:docPartPr>
      <w:docPartBody>
        <w:p w:rsidR="001D30D7" w:rsidRDefault="001D30D7" w:rsidP="001D30D7">
          <w:pPr>
            <w:pStyle w:val="6FC7F7F3BC1B47698C00B8FC5715CC541"/>
          </w:pPr>
          <w:r w:rsidRPr="00032726">
            <w:rPr>
              <w:rStyle w:val="TextodoEspaoReservado"/>
              <w:rFonts w:ascii="Arial" w:hAnsi="Arial" w:cs="Arial"/>
              <w:b/>
              <w:sz w:val="22"/>
              <w:szCs w:val="22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39E"/>
    <w:rsid w:val="001D30D7"/>
    <w:rsid w:val="005D22DC"/>
    <w:rsid w:val="009D5812"/>
    <w:rsid w:val="00A1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D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30D7"/>
    <w:rPr>
      <w:color w:val="808080"/>
    </w:rPr>
  </w:style>
  <w:style w:type="paragraph" w:customStyle="1" w:styleId="C08526F70AAE412D9A574A29191A544C">
    <w:name w:val="C08526F70AAE412D9A574A29191A544C"/>
    <w:rsid w:val="00A1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526F70AAE412D9A574A29191A544C1">
    <w:name w:val="C08526F70AAE412D9A574A29191A544C1"/>
    <w:rsid w:val="00A1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526F70AAE412D9A574A29191A544C2">
    <w:name w:val="C08526F70AAE412D9A574A29191A544C2"/>
    <w:rsid w:val="009D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785C4F104E019264F5A0781F4E9E">
    <w:name w:val="087D785C4F104E019264F5A0781F4E9E"/>
    <w:rsid w:val="009D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F7F3BC1B47698C00B8FC5715CC54">
    <w:name w:val="6FC7F7F3BC1B47698C00B8FC5715CC54"/>
    <w:rsid w:val="009D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526F70AAE412D9A574A29191A544C3">
    <w:name w:val="C08526F70AAE412D9A574A29191A544C3"/>
    <w:rsid w:val="001D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785C4F104E019264F5A0781F4E9E1">
    <w:name w:val="087D785C4F104E019264F5A0781F4E9E1"/>
    <w:rsid w:val="001D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F7F3BC1B47698C00B8FC5715CC541">
    <w:name w:val="6FC7F7F3BC1B47698C00B8FC5715CC541"/>
    <w:rsid w:val="001D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02A7-A7FB-482A-8F54-A90C63E5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GE_MED_OFSOL_R0_2014_06</Template>
  <TotalTime>24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Velha, 09 de março de 2007</vt:lpstr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Velha, 09 de março de 2007</dc:title>
  <dc:creator>marianamaria</dc:creator>
  <cp:lastModifiedBy>Dayane Delaqua Ferreira de Ho</cp:lastModifiedBy>
  <cp:revision>12</cp:revision>
  <cp:lastPrinted>2014-04-10T19:51:00Z</cp:lastPrinted>
  <dcterms:created xsi:type="dcterms:W3CDTF">2014-06-25T14:46:00Z</dcterms:created>
  <dcterms:modified xsi:type="dcterms:W3CDTF">2014-08-26T18:54:00Z</dcterms:modified>
</cp:coreProperties>
</file>